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2F" w:rsidRDefault="0074005C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A6FEC" wp14:editId="75547FB5">
                <wp:simplePos x="0" y="0"/>
                <wp:positionH relativeFrom="page">
                  <wp:posOffset>4061361</wp:posOffset>
                </wp:positionH>
                <wp:positionV relativeFrom="page">
                  <wp:posOffset>2185061</wp:posOffset>
                </wp:positionV>
                <wp:extent cx="2500325" cy="356812"/>
                <wp:effectExtent l="0" t="0" r="14605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325" cy="356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74005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8pt;margin-top:172.05pt;width:196.9pt;height:28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" filled="f" stroked="f">
                <v:textbox inset="0,0,0,0">
                  <w:txbxContent>
                    <w:p w:rsidR="0079452F" w:rsidRDefault="0074005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18F65A" wp14:editId="41AFE17E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разрешения на отклонение от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E29E8">
                              <w:rPr>
                                <w:b/>
                                <w:szCs w:val="28"/>
                              </w:rPr>
                              <w:t>предельных</w:t>
                            </w:r>
                            <w:proofErr w:type="gramEnd"/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параметров разрешенного строительства</w:t>
                            </w:r>
                            <w:r w:rsidRPr="004B0851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DB64F4">
                              <w:rPr>
                                <w:b/>
                                <w:szCs w:val="28"/>
                              </w:rPr>
                              <w:t>в отношении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земельного участка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кадастровым номером </w:t>
                            </w:r>
                            <w:r w:rsidR="00416102" w:rsidRPr="00416102">
                              <w:rPr>
                                <w:b/>
                                <w:szCs w:val="28"/>
                              </w:rPr>
                              <w:t>59:32:0100009:5510</w:t>
                            </w:r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</w:p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расположенного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 xml:space="preserve"> по адресу: Пермский край, </w:t>
                            </w:r>
                          </w:p>
                          <w:p w:rsidR="00416102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34B62">
                              <w:rPr>
                                <w:b/>
                                <w:szCs w:val="28"/>
                              </w:rPr>
                              <w:t>Пермский р-н, Юго-Камское с/</w:t>
                            </w:r>
                            <w:proofErr w:type="gramStart"/>
                            <w:r w:rsidRPr="00734B62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Pr="00734B62">
                              <w:rPr>
                                <w:b/>
                                <w:szCs w:val="28"/>
                              </w:rPr>
                              <w:t>,</w:t>
                            </w:r>
                          </w:p>
                          <w:p w:rsidR="00B8721D" w:rsidRDefault="00416102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16102">
                              <w:rPr>
                                <w:b/>
                                <w:szCs w:val="28"/>
                              </w:rPr>
                              <w:t>ул. Суворова, дом 35</w:t>
                            </w:r>
                          </w:p>
                          <w:p w:rsidR="0079452F" w:rsidRDefault="0079452F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разрешения на отклонение от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gramStart"/>
                      <w:r w:rsidRPr="00CE29E8">
                        <w:rPr>
                          <w:b/>
                          <w:szCs w:val="28"/>
                        </w:rPr>
                        <w:t>предельных</w:t>
                      </w:r>
                      <w:proofErr w:type="gramEnd"/>
                      <w:r w:rsidRPr="00CE29E8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параметров разрешенного строительства</w:t>
                      </w:r>
                      <w:r w:rsidRPr="004B0851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DB64F4">
                        <w:rPr>
                          <w:b/>
                          <w:szCs w:val="28"/>
                        </w:rPr>
                        <w:t>в отношении</w:t>
                      </w:r>
                      <w:r>
                        <w:rPr>
                          <w:b/>
                          <w:szCs w:val="28"/>
                        </w:rPr>
                        <w:t xml:space="preserve"> земельного участка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с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кадастровым номером </w:t>
                      </w:r>
                      <w:r w:rsidR="00416102" w:rsidRPr="00416102">
                        <w:rPr>
                          <w:b/>
                          <w:szCs w:val="28"/>
                        </w:rPr>
                        <w:t>59:32:0100009:5510</w:t>
                      </w:r>
                      <w:r w:rsidRPr="00734B62">
                        <w:rPr>
                          <w:b/>
                          <w:szCs w:val="28"/>
                        </w:rPr>
                        <w:t xml:space="preserve">, </w:t>
                      </w:r>
                    </w:p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proofErr w:type="gramStart"/>
                      <w:r w:rsidRPr="00734B62">
                        <w:rPr>
                          <w:b/>
                          <w:szCs w:val="28"/>
                        </w:rPr>
                        <w:t>расположенного</w:t>
                      </w:r>
                      <w:proofErr w:type="gramEnd"/>
                      <w:r w:rsidRPr="00734B62">
                        <w:rPr>
                          <w:b/>
                          <w:szCs w:val="28"/>
                        </w:rPr>
                        <w:t xml:space="preserve"> по адресу: Пермский край, </w:t>
                      </w:r>
                    </w:p>
                    <w:p w:rsidR="00416102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34B62">
                        <w:rPr>
                          <w:b/>
                          <w:szCs w:val="28"/>
                        </w:rPr>
                        <w:t>Пермский р-н, Юго-Камское с/</w:t>
                      </w:r>
                      <w:proofErr w:type="gramStart"/>
                      <w:r w:rsidRPr="00734B62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Pr="00734B62">
                        <w:rPr>
                          <w:b/>
                          <w:szCs w:val="28"/>
                        </w:rPr>
                        <w:t>,</w:t>
                      </w:r>
                    </w:p>
                    <w:p w:rsidR="00B8721D" w:rsidRDefault="00416102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16102">
                        <w:rPr>
                          <w:b/>
                          <w:szCs w:val="28"/>
                        </w:rPr>
                        <w:t>ул. Суворова, дом 35</w:t>
                      </w:r>
                    </w:p>
                    <w:p w:rsidR="0079452F" w:rsidRDefault="0079452F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74005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79452F" w:rsidRDefault="0074005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26.03.2020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2F" w:rsidRDefault="0079452F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000000" w:rsidRDefault="006C61C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8F6A47">
      <w:pPr>
        <w:keepNext/>
        <w:suppressAutoHyphens/>
        <w:spacing w:before="480" w:line="340" w:lineRule="exact"/>
        <w:ind w:right="141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заявления </w:t>
      </w:r>
      <w:r w:rsidR="00416102">
        <w:rPr>
          <w:szCs w:val="28"/>
        </w:rPr>
        <w:t>Петухова К.С.</w:t>
      </w:r>
      <w:r w:rsidR="00416102" w:rsidRPr="002E5D94">
        <w:rPr>
          <w:szCs w:val="28"/>
        </w:rPr>
        <w:t xml:space="preserve"> от </w:t>
      </w:r>
      <w:r w:rsidR="00416102">
        <w:rPr>
          <w:szCs w:val="28"/>
        </w:rPr>
        <w:t>22</w:t>
      </w:r>
      <w:r w:rsidR="00416102" w:rsidRPr="002E5D94">
        <w:rPr>
          <w:szCs w:val="28"/>
        </w:rPr>
        <w:t>.</w:t>
      </w:r>
      <w:r w:rsidR="00416102">
        <w:rPr>
          <w:szCs w:val="28"/>
        </w:rPr>
        <w:t>01</w:t>
      </w:r>
      <w:r w:rsidR="00416102" w:rsidRPr="002E5D94">
        <w:rPr>
          <w:szCs w:val="28"/>
        </w:rPr>
        <w:t>.20</w:t>
      </w:r>
      <w:r w:rsidR="00416102">
        <w:rPr>
          <w:szCs w:val="28"/>
        </w:rPr>
        <w:t>20</w:t>
      </w:r>
      <w:r w:rsidR="00416102" w:rsidRPr="002E5D94">
        <w:rPr>
          <w:szCs w:val="28"/>
        </w:rPr>
        <w:t xml:space="preserve"> № </w:t>
      </w:r>
      <w:r w:rsidR="00416102">
        <w:rPr>
          <w:szCs w:val="28"/>
        </w:rPr>
        <w:t>193</w:t>
      </w:r>
      <w:r>
        <w:t>, протокола заседания</w:t>
      </w:r>
      <w:r w:rsidRPr="00A16FBA">
        <w:t xml:space="preserve"> </w:t>
      </w:r>
      <w:r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16102">
        <w:t>25</w:t>
      </w:r>
      <w:r>
        <w:t>.</w:t>
      </w:r>
      <w:r w:rsidR="00416102">
        <w:t>0</w:t>
      </w:r>
      <w:r>
        <w:t>2.20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6C61C1">
      <w:pPr>
        <w:keepNext/>
        <w:suppressAutoHyphens/>
        <w:spacing w:line="340" w:lineRule="exact"/>
        <w:ind w:right="-1" w:firstLine="709"/>
        <w:jc w:val="both"/>
        <w:outlineLvl w:val="0"/>
      </w:pPr>
      <w:r w:rsidRPr="00F3585D">
        <w:t>ПОСТАНОВЛЯЮ:</w:t>
      </w:r>
    </w:p>
    <w:p w:rsidR="00B8721D" w:rsidRPr="008F6A47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  <w:rPr>
          <w:color w:val="000000"/>
          <w:szCs w:val="28"/>
        </w:rPr>
      </w:pPr>
      <w:r w:rsidRPr="00F3585D">
        <w:t xml:space="preserve">1. 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8F6A47">
        <w:rPr>
          <w:szCs w:val="28"/>
        </w:rPr>
        <w:t>2</w:t>
      </w:r>
      <w:r w:rsidR="005177B3">
        <w:rPr>
          <w:szCs w:val="28"/>
        </w:rPr>
        <w:t>8</w:t>
      </w:r>
      <w:r>
        <w:rPr>
          <w:szCs w:val="28"/>
        </w:rPr>
        <w:t xml:space="preserve"> </w:t>
      </w:r>
      <w:r w:rsidR="008F6A47">
        <w:rPr>
          <w:szCs w:val="28"/>
        </w:rPr>
        <w:t>а</w:t>
      </w:r>
      <w:r w:rsidR="005177B3">
        <w:rPr>
          <w:szCs w:val="28"/>
        </w:rPr>
        <w:t>преля</w:t>
      </w:r>
      <w:r w:rsidR="008F6A47">
        <w:rPr>
          <w:szCs w:val="28"/>
        </w:rPr>
        <w:t xml:space="preserve"> 2</w:t>
      </w:r>
      <w:r>
        <w:rPr>
          <w:szCs w:val="28"/>
        </w:rPr>
        <w:t>020 года</w:t>
      </w:r>
      <w:r w:rsidRPr="00F3585D">
        <w:rPr>
          <w:szCs w:val="28"/>
        </w:rPr>
        <w:t xml:space="preserve"> в </w:t>
      </w:r>
      <w:r w:rsidRPr="00677F09">
        <w:rPr>
          <w:color w:val="000000"/>
          <w:szCs w:val="28"/>
        </w:rPr>
        <w:t>16</w:t>
      </w:r>
      <w:r w:rsidR="006C61C1">
        <w:rPr>
          <w:color w:val="000000"/>
          <w:szCs w:val="28"/>
        </w:rPr>
        <w:t>:</w:t>
      </w:r>
      <w:r>
        <w:rPr>
          <w:color w:val="000000"/>
          <w:szCs w:val="28"/>
        </w:rPr>
        <w:t>00</w:t>
      </w:r>
      <w:r>
        <w:rPr>
          <w:szCs w:val="28"/>
        </w:rPr>
        <w:t xml:space="preserve"> часов </w:t>
      </w:r>
      <w:r w:rsidRPr="00F3585D">
        <w:rPr>
          <w:szCs w:val="28"/>
        </w:rPr>
        <w:t xml:space="preserve">по адресу: </w:t>
      </w:r>
      <w:proofErr w:type="gramStart"/>
      <w:r w:rsidRPr="006F39F7">
        <w:rPr>
          <w:color w:val="000000"/>
          <w:szCs w:val="28"/>
        </w:rPr>
        <w:t xml:space="preserve">Пермский </w:t>
      </w:r>
      <w:r w:rsidR="008F6A47">
        <w:rPr>
          <w:color w:val="000000"/>
          <w:szCs w:val="28"/>
        </w:rPr>
        <w:br/>
      </w:r>
      <w:r w:rsidRPr="006F39F7">
        <w:rPr>
          <w:color w:val="000000"/>
          <w:szCs w:val="28"/>
        </w:rPr>
        <w:t xml:space="preserve">край, Пермский район, </w:t>
      </w:r>
      <w:r w:rsidR="006C61C1">
        <w:rPr>
          <w:color w:val="000000"/>
          <w:szCs w:val="28"/>
        </w:rPr>
        <w:t>Юго-</w:t>
      </w:r>
      <w:r w:rsidRPr="00837B24">
        <w:rPr>
          <w:color w:val="000000"/>
          <w:szCs w:val="28"/>
        </w:rPr>
        <w:t>Кам</w:t>
      </w:r>
      <w:r>
        <w:rPr>
          <w:color w:val="000000"/>
          <w:szCs w:val="28"/>
        </w:rPr>
        <w:t>ское сельское поселение, п. Юг</w:t>
      </w:r>
      <w:r w:rsidR="006C61C1">
        <w:rPr>
          <w:color w:val="000000"/>
          <w:szCs w:val="28"/>
        </w:rPr>
        <w:t>о-</w:t>
      </w:r>
      <w:r>
        <w:rPr>
          <w:color w:val="000000"/>
          <w:szCs w:val="28"/>
        </w:rPr>
        <w:t xml:space="preserve">Камский, </w:t>
      </w:r>
      <w:r w:rsidR="008F6A47">
        <w:rPr>
          <w:color w:val="000000"/>
          <w:szCs w:val="28"/>
        </w:rPr>
        <w:br/>
      </w:r>
      <w:r w:rsidRPr="00837B24">
        <w:rPr>
          <w:color w:val="000000"/>
          <w:szCs w:val="28"/>
        </w:rPr>
        <w:t>ул. Советская, д. 114 (здание администрации)</w:t>
      </w:r>
      <w:r w:rsidR="006C61C1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F3585D">
        <w:rPr>
          <w:szCs w:val="28"/>
        </w:rPr>
        <w:t>публичные слушания</w:t>
      </w:r>
      <w:r>
        <w:rPr>
          <w:szCs w:val="28"/>
        </w:rPr>
        <w:t xml:space="preserve"> </w:t>
      </w:r>
      <w:r w:rsidRPr="00AB0246">
        <w:rPr>
          <w:szCs w:val="28"/>
        </w:rPr>
        <w:t>по проекту решения о предоставлении разрешения на отклонение от предельных параметров разрешенного строительства</w:t>
      </w:r>
      <w:r>
        <w:rPr>
          <w:szCs w:val="28"/>
        </w:rPr>
        <w:t xml:space="preserve"> (</w:t>
      </w:r>
      <w:r w:rsidR="006C61C1" w:rsidRPr="002E5D94">
        <w:rPr>
          <w:szCs w:val="28"/>
        </w:rPr>
        <w:t xml:space="preserve">уменьшение минимального расстояния от объекта капитального строительства до границы земельного участка со стороны улицы </w:t>
      </w:r>
      <w:r w:rsidR="006C61C1">
        <w:rPr>
          <w:szCs w:val="28"/>
        </w:rPr>
        <w:t>Суворова</w:t>
      </w:r>
      <w:r w:rsidR="006C61C1" w:rsidRPr="002E5D94">
        <w:rPr>
          <w:szCs w:val="28"/>
        </w:rPr>
        <w:t xml:space="preserve"> с 5 до </w:t>
      </w:r>
      <w:r w:rsidR="006C61C1">
        <w:rPr>
          <w:szCs w:val="28"/>
        </w:rPr>
        <w:t>3,8</w:t>
      </w:r>
      <w:r w:rsidR="006C61C1" w:rsidRPr="002E5D94">
        <w:rPr>
          <w:szCs w:val="28"/>
        </w:rPr>
        <w:t xml:space="preserve"> метров</w:t>
      </w:r>
      <w:r w:rsidR="006C61C1">
        <w:rPr>
          <w:szCs w:val="28"/>
        </w:rPr>
        <w:t xml:space="preserve">, </w:t>
      </w:r>
      <w:r w:rsidR="006C61C1" w:rsidRPr="002E5D94">
        <w:rPr>
          <w:szCs w:val="28"/>
        </w:rPr>
        <w:t>уменьшение минимального расстояния</w:t>
      </w:r>
      <w:r w:rsidR="006C61C1">
        <w:rPr>
          <w:szCs w:val="28"/>
        </w:rPr>
        <w:t xml:space="preserve"> со стороны смежного земельного участка с кадастровым</w:t>
      </w:r>
      <w:proofErr w:type="gramEnd"/>
      <w:r w:rsidR="006C61C1">
        <w:rPr>
          <w:szCs w:val="28"/>
        </w:rPr>
        <w:t xml:space="preserve"> </w:t>
      </w:r>
      <w:proofErr w:type="gramStart"/>
      <w:r w:rsidR="006C61C1">
        <w:rPr>
          <w:szCs w:val="28"/>
        </w:rPr>
        <w:t>номером 59:32:0100009:5511 до объекта капитального строительства с 3 до 0,5 м</w:t>
      </w:r>
      <w:r>
        <w:rPr>
          <w:szCs w:val="28"/>
        </w:rPr>
        <w:t>), установленных для территориальной зоны Ж</w:t>
      </w:r>
      <w:r w:rsidR="00AD48E9">
        <w:rPr>
          <w:szCs w:val="28"/>
        </w:rPr>
        <w:t>-</w:t>
      </w:r>
      <w:r w:rsidRPr="00837B24">
        <w:rPr>
          <w:szCs w:val="28"/>
        </w:rPr>
        <w:t>1 «Зона застройки индивидуальными жилыми домами» Правилами з</w:t>
      </w:r>
      <w:r w:rsidR="006C61C1">
        <w:rPr>
          <w:szCs w:val="28"/>
        </w:rPr>
        <w:t>емлепользования и застройки Юго-</w:t>
      </w:r>
      <w:r w:rsidRPr="00837B24">
        <w:rPr>
          <w:szCs w:val="28"/>
        </w:rPr>
        <w:t xml:space="preserve">Камского сельского поселения, утвержденными решением </w:t>
      </w:r>
      <w:r>
        <w:rPr>
          <w:szCs w:val="28"/>
        </w:rPr>
        <w:t xml:space="preserve">Совета депутатов Юго-Камского сельского поселения от 24.12.2013 № 36 (в редакции решения </w:t>
      </w:r>
      <w:r w:rsidRPr="00837B24">
        <w:rPr>
          <w:szCs w:val="28"/>
        </w:rPr>
        <w:t xml:space="preserve">Земского Собрания Пермского </w:t>
      </w:r>
      <w:r w:rsidRPr="00837B24">
        <w:rPr>
          <w:szCs w:val="28"/>
        </w:rPr>
        <w:lastRenderedPageBreak/>
        <w:t>муниципаль</w:t>
      </w:r>
      <w:r>
        <w:rPr>
          <w:szCs w:val="28"/>
        </w:rPr>
        <w:t>ного района Пермского края от 26</w:t>
      </w:r>
      <w:r w:rsidRPr="00837B24">
        <w:rPr>
          <w:szCs w:val="28"/>
        </w:rPr>
        <w:t>.</w:t>
      </w:r>
      <w:r>
        <w:rPr>
          <w:szCs w:val="28"/>
        </w:rPr>
        <w:t>01.2017 № 196</w:t>
      </w:r>
      <w:r w:rsidRPr="00837B24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</w:t>
      </w:r>
      <w:proofErr w:type="gramEnd"/>
      <w:r>
        <w:rPr>
          <w:szCs w:val="28"/>
        </w:rPr>
        <w:t xml:space="preserve"> номером </w:t>
      </w:r>
      <w:r w:rsidR="006C61C1" w:rsidRPr="0091506C">
        <w:rPr>
          <w:szCs w:val="28"/>
        </w:rPr>
        <w:t>59:32:</w:t>
      </w:r>
      <w:r w:rsidR="006C61C1">
        <w:rPr>
          <w:szCs w:val="28"/>
        </w:rPr>
        <w:t>0100009:5510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 w:rsidRPr="004D39FA">
        <w:rPr>
          <w:szCs w:val="28"/>
        </w:rPr>
        <w:t>расположенного</w:t>
      </w:r>
      <w:proofErr w:type="gramEnd"/>
      <w:r w:rsidRPr="004D39FA">
        <w:rPr>
          <w:szCs w:val="28"/>
        </w:rPr>
        <w:t xml:space="preserve"> по адресу: </w:t>
      </w:r>
      <w:r w:rsidR="006C61C1">
        <w:rPr>
          <w:szCs w:val="28"/>
        </w:rPr>
        <w:t> </w:t>
      </w:r>
      <w:r w:rsidRPr="008B437A">
        <w:rPr>
          <w:szCs w:val="28"/>
        </w:rPr>
        <w:t>Пермский край, Пермский р-н, Юго-Камское с/</w:t>
      </w:r>
      <w:proofErr w:type="gramStart"/>
      <w:r w:rsidRPr="008B437A">
        <w:rPr>
          <w:szCs w:val="28"/>
        </w:rPr>
        <w:t>п</w:t>
      </w:r>
      <w:proofErr w:type="gramEnd"/>
      <w:r w:rsidRPr="008B437A">
        <w:rPr>
          <w:szCs w:val="28"/>
        </w:rPr>
        <w:t xml:space="preserve">, </w:t>
      </w:r>
      <w:r w:rsidR="006C61C1" w:rsidRPr="002E5D94">
        <w:rPr>
          <w:szCs w:val="28"/>
        </w:rPr>
        <w:t>п. Юго-Камский, ул.</w:t>
      </w:r>
      <w:r w:rsidR="006C61C1">
        <w:rPr>
          <w:szCs w:val="28"/>
        </w:rPr>
        <w:t> </w:t>
      </w:r>
      <w:r w:rsidR="006C61C1" w:rsidRPr="002E5D94">
        <w:rPr>
          <w:szCs w:val="28"/>
        </w:rPr>
        <w:t xml:space="preserve"> </w:t>
      </w:r>
      <w:r w:rsidR="006C61C1">
        <w:rPr>
          <w:szCs w:val="28"/>
        </w:rPr>
        <w:t>Суворова, дом 35</w:t>
      </w:r>
      <w:r>
        <w:rPr>
          <w:szCs w:val="28"/>
        </w:rPr>
        <w:t>.</w:t>
      </w:r>
    </w:p>
    <w:p w:rsidR="00B8721D" w:rsidRPr="00762EC1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8F6A47">
      <w:pPr>
        <w:widowControl w:val="0"/>
        <w:spacing w:line="340" w:lineRule="exact"/>
        <w:ind w:right="14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6C61C1">
        <w:t>ом</w:t>
      </w:r>
      <w:r>
        <w:t xml:space="preserve"> </w:t>
      </w:r>
      <w:r w:rsidR="006C61C1">
        <w:t xml:space="preserve">сайте </w:t>
      </w:r>
      <w:r>
        <w:t>Пермского муниципального района.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3. Заинтересованные лица вправе до </w:t>
      </w:r>
      <w:r w:rsidR="006C61C1">
        <w:t>27</w:t>
      </w:r>
      <w:r>
        <w:t xml:space="preserve"> </w:t>
      </w:r>
      <w:r w:rsidR="006C61C1">
        <w:t>апреля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</w:t>
      </w:r>
      <w:proofErr w:type="spellStart"/>
      <w:r>
        <w:t>Верхнемуллинская</w:t>
      </w:r>
      <w:proofErr w:type="spellEnd"/>
      <w:r>
        <w:t>, 74а, кабинет № 1.</w:t>
      </w:r>
    </w:p>
    <w:p w:rsidR="00B8721D" w:rsidRPr="00A46EF0" w:rsidRDefault="00B8721D" w:rsidP="008F6A47">
      <w:pPr>
        <w:spacing w:line="340" w:lineRule="exact"/>
        <w:ind w:right="141" w:firstLine="709"/>
        <w:jc w:val="both"/>
      </w:pPr>
      <w:r>
        <w:t xml:space="preserve">4. </w:t>
      </w:r>
      <w:r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>
        <w:rPr>
          <w:szCs w:val="28"/>
        </w:rPr>
        <w:t>с даты опубликования</w:t>
      </w:r>
      <w:proofErr w:type="gramEnd"/>
      <w:r>
        <w:rPr>
          <w:szCs w:val="28"/>
        </w:rPr>
        <w:t xml:space="preserve"> и размещения оповещения о назначении публичных слушаний </w:t>
      </w:r>
      <w:r>
        <w:t xml:space="preserve">на официальном сайте Пермского муниципального района </w:t>
      </w:r>
      <w:r w:rsidRPr="00F3585D">
        <w:t>в сети «Интернет»</w:t>
      </w:r>
      <w:r>
        <w:t xml:space="preserve"> </w:t>
      </w:r>
      <w:r>
        <w:rPr>
          <w:szCs w:val="28"/>
        </w:rPr>
        <w:t>до даты опубликования заключения о результатах публичных слушаний на указанном сайте.</w:t>
      </w:r>
    </w:p>
    <w:p w:rsidR="00B8721D" w:rsidRDefault="00B8721D" w:rsidP="008F6A47">
      <w:pPr>
        <w:widowControl w:val="0"/>
        <w:tabs>
          <w:tab w:val="left" w:pos="10148"/>
          <w:tab w:val="left" w:pos="10206"/>
        </w:tabs>
        <w:suppressAutoHyphens/>
        <w:spacing w:line="340" w:lineRule="exact"/>
        <w:ind w:right="14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6C61C1">
        <w:rPr>
          <w:szCs w:val="28"/>
        </w:rPr>
        <w:t>Петухова Константина Сергеевича</w:t>
      </w:r>
      <w:r>
        <w:rPr>
          <w:szCs w:val="28"/>
        </w:rP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>
        <w:t>П</w:t>
      </w:r>
      <w:r w:rsidR="006C61C1">
        <w:t xml:space="preserve">ермского муниципального района </w:t>
      </w:r>
      <w:r w:rsidRPr="00F3585D">
        <w:t>в сети «Интернет»</w:t>
      </w:r>
      <w:r>
        <w:t>.</w:t>
      </w:r>
    </w:p>
    <w:p w:rsidR="00B8721D" w:rsidRDefault="00B8721D" w:rsidP="008F6A47">
      <w:pPr>
        <w:spacing w:line="340" w:lineRule="exact"/>
        <w:ind w:right="14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8F6A47">
      <w:pPr>
        <w:autoSpaceDE w:val="0"/>
        <w:autoSpaceDN w:val="0"/>
        <w:adjustRightInd w:val="0"/>
        <w:spacing w:line="340" w:lineRule="exact"/>
        <w:ind w:right="14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8F6A4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 w:rsidR="008F6A47">
        <w:t xml:space="preserve">                   </w:t>
      </w:r>
      <w:r>
        <w:t xml:space="preserve">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AD" w:rsidRDefault="00EA29AD">
      <w:r>
        <w:separator/>
      </w:r>
    </w:p>
  </w:endnote>
  <w:endnote w:type="continuationSeparator" w:id="0">
    <w:p w:rsidR="00EA29AD" w:rsidRDefault="00EA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AD" w:rsidRDefault="00EA29AD">
      <w:r>
        <w:separator/>
      </w:r>
    </w:p>
  </w:footnote>
  <w:footnote w:type="continuationSeparator" w:id="0">
    <w:p w:rsidR="00EA29AD" w:rsidRDefault="00EA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2F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005C">
      <w:rPr>
        <w:rStyle w:val="ac"/>
        <w:noProof/>
      </w:rPr>
      <w:t>2</w:t>
    </w:r>
    <w:r>
      <w:rPr>
        <w:rStyle w:val="ac"/>
      </w:rPr>
      <w:fldChar w:fldCharType="end"/>
    </w:r>
  </w:p>
  <w:p w:rsidR="0079452F" w:rsidRDefault="00794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416102"/>
    <w:rsid w:val="005177B3"/>
    <w:rsid w:val="006C61C1"/>
    <w:rsid w:val="0074005C"/>
    <w:rsid w:val="0079452F"/>
    <w:rsid w:val="008C7EE7"/>
    <w:rsid w:val="008F6A47"/>
    <w:rsid w:val="00AD48E9"/>
    <w:rsid w:val="00B8721D"/>
    <w:rsid w:val="00C00DDC"/>
    <w:rsid w:val="00EA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07E1-AF20-4717-9000-29E9DBC5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2020-03-31T09:56:00Z</dcterms:created>
  <dcterms:modified xsi:type="dcterms:W3CDTF">2020-03-31T09:56:00Z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